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7" w:rsidRPr="00702EAE" w:rsidRDefault="003D3721" w:rsidP="00702EA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02EAE">
        <w:rPr>
          <w:rFonts w:ascii="Arial Narrow" w:hAnsi="Arial Narrow"/>
          <w:b/>
          <w:sz w:val="24"/>
          <w:szCs w:val="24"/>
        </w:rPr>
        <w:t>Muster-Widerrufsformular</w:t>
      </w:r>
    </w:p>
    <w:p w:rsidR="003D3721" w:rsidRPr="00702EAE" w:rsidRDefault="003D3721" w:rsidP="00702EA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3D3721" w:rsidRDefault="00284F6D" w:rsidP="00702EA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(Wenn Sie den Vertrag widerrufen wollen, dann füllen Sie bitte dieses Formular aus und senden Sie es zurück.)</w:t>
      </w:r>
    </w:p>
    <w:p w:rsidR="00284F6D" w:rsidRDefault="00284F6D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84F6D" w:rsidRDefault="00284F6D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den</w:t>
      </w:r>
    </w:p>
    <w:p w:rsidR="00702EAE" w:rsidRP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702EAE">
        <w:rPr>
          <w:rFonts w:ascii="Arial Narrow" w:hAnsi="Arial Narrow"/>
          <w:sz w:val="24"/>
          <w:szCs w:val="24"/>
        </w:rPr>
        <w:t xml:space="preserve">AGIVA – </w:t>
      </w:r>
      <w:proofErr w:type="spellStart"/>
      <w:r w:rsidRPr="00702EAE">
        <w:rPr>
          <w:rFonts w:ascii="Arial Narrow" w:hAnsi="Arial Narrow"/>
          <w:sz w:val="24"/>
          <w:szCs w:val="24"/>
        </w:rPr>
        <w:t>Javanne</w:t>
      </w:r>
      <w:proofErr w:type="spellEnd"/>
      <w:r w:rsidRPr="00702EAE">
        <w:rPr>
          <w:rFonts w:ascii="Arial Narrow" w:hAnsi="Arial Narrow"/>
          <w:sz w:val="24"/>
          <w:szCs w:val="24"/>
        </w:rPr>
        <w:t xml:space="preserve"> SA</w:t>
      </w:r>
    </w:p>
    <w:p w:rsidR="00702EAE" w:rsidRP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702EAE">
        <w:rPr>
          <w:rFonts w:ascii="Arial Narrow" w:hAnsi="Arial Narrow"/>
          <w:sz w:val="24"/>
          <w:szCs w:val="24"/>
        </w:rPr>
        <w:t xml:space="preserve">415, </w:t>
      </w:r>
      <w:proofErr w:type="spellStart"/>
      <w:r w:rsidRPr="00702EAE">
        <w:rPr>
          <w:rFonts w:ascii="Arial Narrow" w:hAnsi="Arial Narrow"/>
          <w:sz w:val="24"/>
          <w:szCs w:val="24"/>
        </w:rPr>
        <w:t>rue</w:t>
      </w:r>
      <w:proofErr w:type="spellEnd"/>
      <w:r w:rsidRPr="00702EAE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702EAE">
        <w:rPr>
          <w:rFonts w:ascii="Arial Narrow" w:hAnsi="Arial Narrow"/>
          <w:sz w:val="24"/>
          <w:szCs w:val="24"/>
        </w:rPr>
        <w:t>Menin</w:t>
      </w:r>
      <w:proofErr w:type="spellEnd"/>
    </w:p>
    <w:p w:rsid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 – 7700 </w:t>
      </w:r>
      <w:proofErr w:type="spellStart"/>
      <w:r>
        <w:rPr>
          <w:rFonts w:ascii="Arial Narrow" w:hAnsi="Arial Narrow"/>
          <w:sz w:val="24"/>
          <w:szCs w:val="24"/>
        </w:rPr>
        <w:t>Mouscron</w:t>
      </w:r>
      <w:proofErr w:type="spellEnd"/>
    </w:p>
    <w:p w:rsid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Belgien</w:t>
      </w:r>
    </w:p>
    <w:p w:rsid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Telefon: 0032 / 56 / 33 09 45</w:t>
      </w:r>
    </w:p>
    <w:p w:rsidR="00702EAE" w:rsidRDefault="00702EAE" w:rsidP="00702EAE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Fax: 0032 / 56 / 33 17 91</w:t>
      </w:r>
    </w:p>
    <w:p w:rsidR="00702EAE" w:rsidRDefault="00702EAE" w:rsidP="00702EAE">
      <w:pPr>
        <w:spacing w:after="0" w:line="36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 info@agiva.com</w:t>
      </w:r>
    </w:p>
    <w:p w:rsidR="00284F6D" w:rsidRDefault="00284F6D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Hiermit widerrufe(n) ich/wir (*) den von mir/uns (*) abgeschlossenen Vertrag über den Kauf der folgende Waren / die Erbringung der folgenden Dienstleistung:</w:t>
      </w: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D7884" w:rsidRDefault="000D7884" w:rsidP="000D788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0D7884" w:rsidRDefault="000D7884" w:rsidP="000D788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(Name der Ware / Dienstleistung, ggf. Bestellnummer und Preis</w:t>
      </w:r>
      <w:r w:rsidR="002A5D7E">
        <w:rPr>
          <w:rFonts w:ascii="Arial Narrow" w:hAnsi="Arial Narrow"/>
          <w:sz w:val="24"/>
          <w:szCs w:val="24"/>
        </w:rPr>
        <w:t>)</w:t>
      </w: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Bestellt am (*) / erhalten am (*)</w:t>
      </w:r>
    </w:p>
    <w:p w:rsidR="000D7884" w:rsidRDefault="000D7884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D7884" w:rsidRDefault="000D7884" w:rsidP="000D788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0D7884" w:rsidRDefault="000D7884" w:rsidP="000D788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</w:t>
      </w:r>
    </w:p>
    <w:p w:rsidR="000D7884" w:rsidRDefault="000D7884" w:rsidP="00702EA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D7884" w:rsidRDefault="002A5D7E" w:rsidP="00702EA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(Name und Anschrift des Verbrauchers)</w:t>
      </w:r>
    </w:p>
    <w:p w:rsidR="002A5D7E" w:rsidRDefault="002A5D7E" w:rsidP="00702EA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2A5D7E" w:rsidRDefault="001037D1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(Datum)</w:t>
      </w:r>
    </w:p>
    <w:p w:rsidR="002A5D7E" w:rsidRDefault="002A5D7E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………………………………………………………………………..…….</w:t>
      </w:r>
    </w:p>
    <w:p w:rsidR="001037D1" w:rsidRDefault="001037D1" w:rsidP="000D788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(Unterschrift des/der Verbraucher(s) (nur bei Mitteilung auf Papier)</w:t>
      </w:r>
    </w:p>
    <w:p w:rsidR="001037D1" w:rsidRPr="001037D1" w:rsidRDefault="001037D1" w:rsidP="000D7884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1037D1">
        <w:rPr>
          <w:rFonts w:ascii="Arial Narrow" w:hAnsi="Arial Narrow"/>
          <w:b/>
          <w:sz w:val="20"/>
          <w:szCs w:val="20"/>
        </w:rPr>
        <w:t>(*) Unzutreffendes bitte streichen</w:t>
      </w:r>
    </w:p>
    <w:sectPr w:rsidR="001037D1" w:rsidRPr="001037D1" w:rsidSect="001037D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1"/>
    <w:rsid w:val="000D7884"/>
    <w:rsid w:val="001037D1"/>
    <w:rsid w:val="00284F6D"/>
    <w:rsid w:val="002A5D7E"/>
    <w:rsid w:val="003D3721"/>
    <w:rsid w:val="004174B7"/>
    <w:rsid w:val="007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B81F9EB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Becker-Uthmann, Gabriele</dc:creator>
  <cp:lastModifiedBy>Becker-Uthmann, Gabriele</cp:lastModifiedBy>
  <cp:revision>2</cp:revision>
  <dcterms:created xsi:type="dcterms:W3CDTF">2016-04-27T14:35:00Z</dcterms:created>
  <dcterms:modified xsi:type="dcterms:W3CDTF">2016-04-27T14:35:00Z</dcterms:modified>
</cp:coreProperties>
</file>